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BD" w:rsidRDefault="00DB1DBD" w:rsidP="000D55E8">
      <w:pPr>
        <w:pStyle w:val="Corpodetexto"/>
        <w:spacing w:line="360" w:lineRule="auto"/>
        <w:jc w:val="left"/>
        <w:rPr>
          <w:rFonts w:ascii="Bookman Old Style" w:hAnsi="Bookman Old Style" w:cs="Arial"/>
          <w:sz w:val="24"/>
        </w:rPr>
      </w:pPr>
      <w:bookmarkStart w:id="0" w:name="_GoBack"/>
      <w:bookmarkEnd w:id="0"/>
    </w:p>
    <w:p w:rsidR="00984A18" w:rsidRDefault="00984A18" w:rsidP="00984A18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1664ED">
        <w:rPr>
          <w:rFonts w:ascii="Arial" w:hAnsi="Arial" w:cs="Arial"/>
          <w:b/>
        </w:rPr>
        <w:t xml:space="preserve">Serra, </w:t>
      </w:r>
      <w:r w:rsidR="004A6991">
        <w:rPr>
          <w:rFonts w:ascii="Arial" w:hAnsi="Arial" w:cs="Arial"/>
          <w:b/>
        </w:rPr>
        <w:t>25</w:t>
      </w:r>
      <w:r w:rsidR="007C761A">
        <w:rPr>
          <w:rFonts w:ascii="Arial" w:hAnsi="Arial" w:cs="Arial"/>
          <w:b/>
        </w:rPr>
        <w:t xml:space="preserve"> de novembro</w:t>
      </w:r>
      <w:r w:rsidRPr="001664E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</w:p>
    <w:p w:rsidR="00984A18" w:rsidRPr="001664ED" w:rsidRDefault="00984A18" w:rsidP="00984A18">
      <w:pPr>
        <w:spacing w:line="360" w:lineRule="auto"/>
        <w:ind w:left="720"/>
        <w:rPr>
          <w:rFonts w:ascii="Arial" w:hAnsi="Arial" w:cs="Arial"/>
          <w:b/>
        </w:rPr>
      </w:pPr>
    </w:p>
    <w:p w:rsidR="00984A18" w:rsidRPr="00984A18" w:rsidRDefault="004A6991" w:rsidP="00984A1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</w:rPr>
        <w:t>Att</w:t>
      </w:r>
      <w:proofErr w:type="spellEnd"/>
      <w:r>
        <w:rPr>
          <w:rFonts w:ascii="Arial" w:hAnsi="Arial" w:cs="Arial"/>
          <w:b/>
        </w:rPr>
        <w:t>.; PATRICIA</w:t>
      </w:r>
      <w:r w:rsidR="007C761A">
        <w:rPr>
          <w:rFonts w:ascii="Arial" w:hAnsi="Arial" w:cs="Arial"/>
          <w:b/>
        </w:rPr>
        <w:t>.</w:t>
      </w:r>
    </w:p>
    <w:p w:rsidR="00984A18" w:rsidRPr="00FF06B2" w:rsidRDefault="00984A18" w:rsidP="00984A18">
      <w:pPr>
        <w:rPr>
          <w:rFonts w:ascii="Arial" w:hAnsi="Arial" w:cs="Arial"/>
        </w:rPr>
      </w:pPr>
    </w:p>
    <w:p w:rsidR="00984A18" w:rsidRPr="00FF06B2" w:rsidRDefault="00984A18" w:rsidP="00984A18">
      <w:pPr>
        <w:autoSpaceDE w:val="0"/>
        <w:autoSpaceDN w:val="0"/>
        <w:adjustRightInd w:val="0"/>
        <w:ind w:left="709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.</w:t>
      </w:r>
    </w:p>
    <w:p w:rsidR="00984A18" w:rsidRDefault="00984A18" w:rsidP="00984A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Prezado Senhor;</w:t>
      </w:r>
    </w:p>
    <w:p w:rsidR="00984A18" w:rsidRDefault="00984A18" w:rsidP="00984A18">
      <w:pPr>
        <w:spacing w:line="360" w:lineRule="auto"/>
        <w:ind w:left="720"/>
        <w:jc w:val="both"/>
        <w:rPr>
          <w:rFonts w:ascii="Arial" w:hAnsi="Arial" w:cs="Arial"/>
        </w:rPr>
      </w:pPr>
    </w:p>
    <w:p w:rsidR="00984A18" w:rsidRDefault="00984A18" w:rsidP="00434C4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resposta a vossa solicitação segue abaixo nossa proposta e descrição dos serviços para </w:t>
      </w:r>
      <w:r w:rsidR="007C761A">
        <w:rPr>
          <w:rFonts w:ascii="Arial" w:hAnsi="Arial" w:cs="Arial"/>
        </w:rPr>
        <w:t>a</w:t>
      </w:r>
      <w:r w:rsidR="00434C41">
        <w:rPr>
          <w:rFonts w:ascii="Arial" w:hAnsi="Arial" w:cs="Arial"/>
        </w:rPr>
        <w:t xml:space="preserve"> construção de uma rede de ga</w:t>
      </w:r>
      <w:r w:rsidR="007C761A">
        <w:rPr>
          <w:rFonts w:ascii="Arial" w:hAnsi="Arial" w:cs="Arial"/>
        </w:rPr>
        <w:t>ses</w:t>
      </w:r>
      <w:r w:rsidR="00434C41">
        <w:rPr>
          <w:rFonts w:ascii="Arial" w:hAnsi="Arial" w:cs="Arial"/>
        </w:rPr>
        <w:t>,</w:t>
      </w:r>
      <w:r w:rsidR="007C761A">
        <w:rPr>
          <w:rFonts w:ascii="Arial" w:hAnsi="Arial" w:cs="Arial"/>
        </w:rPr>
        <w:t xml:space="preserve"> </w:t>
      </w:r>
      <w:r w:rsidR="00434C41">
        <w:rPr>
          <w:rFonts w:ascii="Arial" w:hAnsi="Arial" w:cs="Arial"/>
        </w:rPr>
        <w:t>constando Oxigênio</w:t>
      </w:r>
      <w:r w:rsidR="007C761A">
        <w:rPr>
          <w:rFonts w:ascii="Arial" w:hAnsi="Arial" w:cs="Arial"/>
        </w:rPr>
        <w:t>, ar comprimido e v</w:t>
      </w:r>
      <w:r w:rsidR="00434C41">
        <w:rPr>
          <w:rFonts w:ascii="Arial" w:hAnsi="Arial" w:cs="Arial"/>
        </w:rPr>
        <w:t>á</w:t>
      </w:r>
      <w:r w:rsidR="007C761A">
        <w:rPr>
          <w:rFonts w:ascii="Arial" w:hAnsi="Arial" w:cs="Arial"/>
        </w:rPr>
        <w:t>cuo</w:t>
      </w:r>
      <w:r w:rsidR="00434C41">
        <w:rPr>
          <w:rFonts w:ascii="Arial" w:hAnsi="Arial" w:cs="Arial"/>
        </w:rPr>
        <w:t xml:space="preserve"> para o </w:t>
      </w:r>
      <w:r w:rsidR="007C761A">
        <w:rPr>
          <w:rFonts w:ascii="Arial" w:hAnsi="Arial" w:cs="Arial"/>
        </w:rPr>
        <w:t>HOS</w:t>
      </w:r>
      <w:r w:rsidR="004A6991">
        <w:rPr>
          <w:rFonts w:ascii="Arial" w:hAnsi="Arial" w:cs="Arial"/>
        </w:rPr>
        <w:t>PITAL SÃO CAMILO ARACRUZ.</w:t>
      </w:r>
      <w:r w:rsidR="007C761A">
        <w:rPr>
          <w:rFonts w:ascii="Arial" w:hAnsi="Arial" w:cs="Arial"/>
        </w:rPr>
        <w:t xml:space="preserve">  </w:t>
      </w:r>
    </w:p>
    <w:p w:rsidR="004A6991" w:rsidRDefault="004A6991" w:rsidP="00434C4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4A6991" w:rsidRDefault="004A6991" w:rsidP="00434C4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UTIM                                  R$ 39000,00</w:t>
      </w:r>
    </w:p>
    <w:p w:rsidR="004A6991" w:rsidRDefault="004A6991" w:rsidP="00434C4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CIRURGICO      R$ 47000,00</w:t>
      </w:r>
    </w:p>
    <w:p w:rsidR="007C761A" w:rsidRDefault="007C761A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METAL GAS deverá realizar seus trabalhos </w:t>
      </w:r>
      <w:r w:rsidR="00434C41">
        <w:rPr>
          <w:rFonts w:ascii="Arial" w:hAnsi="Arial" w:cs="Arial"/>
        </w:rPr>
        <w:t xml:space="preserve">em completo acordo com as leis, </w:t>
      </w:r>
      <w:r>
        <w:rPr>
          <w:rFonts w:ascii="Arial" w:hAnsi="Arial" w:cs="Arial"/>
        </w:rPr>
        <w:t>códigos</w:t>
      </w:r>
      <w:r w:rsidR="00434C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nor</w:t>
      </w:r>
      <w:r w:rsidR="00434C41">
        <w:rPr>
          <w:rFonts w:ascii="Arial" w:hAnsi="Arial" w:cs="Arial"/>
        </w:rPr>
        <w:t xml:space="preserve">mas e regulamentações vigentes, </w:t>
      </w:r>
      <w:r>
        <w:rPr>
          <w:rFonts w:ascii="Arial" w:hAnsi="Arial" w:cs="Arial"/>
        </w:rPr>
        <w:t>aplicáveis ao fornecimento em questão</w:t>
      </w:r>
      <w:r w:rsidR="00434C41">
        <w:rPr>
          <w:rFonts w:ascii="Arial" w:hAnsi="Arial" w:cs="Arial"/>
        </w:rPr>
        <w:t xml:space="preserve">. </w:t>
      </w:r>
      <w:r w:rsidR="00C0736C">
        <w:rPr>
          <w:rFonts w:ascii="Arial" w:hAnsi="Arial" w:cs="Arial"/>
        </w:rPr>
        <w:t xml:space="preserve">Deverão ser atendidos integralmente </w:t>
      </w:r>
      <w:r w:rsidR="00434C41">
        <w:rPr>
          <w:rFonts w:ascii="Arial" w:hAnsi="Arial" w:cs="Arial"/>
        </w:rPr>
        <w:t xml:space="preserve">aos requisitos normativos </w:t>
      </w:r>
      <w:r w:rsidR="00C0736C">
        <w:rPr>
          <w:rFonts w:ascii="Arial" w:hAnsi="Arial" w:cs="Arial"/>
        </w:rPr>
        <w:t>abaixo ( quando aplicáveis).</w:t>
      </w:r>
    </w:p>
    <w:p w:rsidR="00C0736C" w:rsidRDefault="002B0706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736C">
        <w:rPr>
          <w:rFonts w:ascii="Arial" w:hAnsi="Arial" w:cs="Arial"/>
        </w:rPr>
        <w:t xml:space="preserve">     -RDC 50</w:t>
      </w:r>
    </w:p>
    <w:p w:rsidR="00C0736C" w:rsidRDefault="00C0736C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34C4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NBR’s</w:t>
      </w:r>
      <w:proofErr w:type="spellEnd"/>
    </w:p>
    <w:p w:rsidR="00C0736C" w:rsidRDefault="00C0736C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34C4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NR’s</w:t>
      </w:r>
      <w:proofErr w:type="spellEnd"/>
    </w:p>
    <w:p w:rsidR="004A6991" w:rsidRDefault="004A6991" w:rsidP="00984A1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D51C3" w:rsidRDefault="007D51C3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ESTIMATIVA DE CUSTO DO MATERIAL:</w:t>
      </w:r>
    </w:p>
    <w:p w:rsidR="007D51C3" w:rsidRDefault="007D51C3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TUBOS             R$ 80.000,00</w:t>
      </w:r>
    </w:p>
    <w:p w:rsidR="007D51C3" w:rsidRDefault="007D51C3" w:rsidP="00984A1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CONEXÕES     R$ 20.000,00</w:t>
      </w:r>
    </w:p>
    <w:p w:rsidR="00F53BC6" w:rsidRDefault="00F53BC6" w:rsidP="00F53BC6">
      <w:pPr>
        <w:pStyle w:val="Corpodetexto"/>
        <w:spacing w:line="360" w:lineRule="auto"/>
        <w:jc w:val="left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</w:p>
    <w:p w:rsidR="004A6991" w:rsidRDefault="004A6991" w:rsidP="00F53BC6">
      <w:pPr>
        <w:pStyle w:val="Corpodetexto"/>
        <w:spacing w:line="360" w:lineRule="auto"/>
        <w:jc w:val="left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</w:p>
    <w:p w:rsidR="001A77B1" w:rsidRDefault="001A77B1" w:rsidP="00984A18">
      <w:pPr>
        <w:pStyle w:val="Corpodetexto"/>
        <w:spacing w:line="360" w:lineRule="auto"/>
        <w:ind w:left="1080"/>
        <w:jc w:val="left"/>
        <w:rPr>
          <w:rFonts w:ascii="Arial" w:hAnsi="Arial"/>
          <w:b w:val="0"/>
          <w:sz w:val="20"/>
          <w:szCs w:val="20"/>
          <w:highlight w:val="yellow"/>
        </w:rPr>
      </w:pPr>
    </w:p>
    <w:p w:rsidR="001A77B1" w:rsidRPr="006B2EAB" w:rsidRDefault="001A77B1" w:rsidP="00984A18">
      <w:pPr>
        <w:pStyle w:val="Corpodetexto"/>
        <w:spacing w:line="360" w:lineRule="auto"/>
        <w:ind w:left="1080"/>
        <w:jc w:val="left"/>
        <w:rPr>
          <w:rFonts w:ascii="Arial" w:hAnsi="Arial"/>
          <w:b w:val="0"/>
          <w:sz w:val="20"/>
          <w:szCs w:val="20"/>
        </w:rPr>
      </w:pPr>
    </w:p>
    <w:p w:rsidR="00CC78FC" w:rsidRPr="00CC78FC" w:rsidRDefault="00CC78FC" w:rsidP="00CC78FC">
      <w:pPr>
        <w:pStyle w:val="SemEspaamento"/>
      </w:pPr>
    </w:p>
    <w:p w:rsidR="00984A18" w:rsidRPr="00F53BC6" w:rsidRDefault="00984A18" w:rsidP="00984A18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F53BC6">
        <w:rPr>
          <w:rFonts w:ascii="Arial" w:hAnsi="Arial" w:cs="Arial"/>
          <w:sz w:val="20"/>
          <w:szCs w:val="20"/>
        </w:rPr>
        <w:t>Esta proposta tem validade de 20 dias a contar da data de entrega.</w:t>
      </w:r>
    </w:p>
    <w:p w:rsidR="00984A18" w:rsidRDefault="009D1E09" w:rsidP="00984A1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84A18" w:rsidRDefault="00CC78FC" w:rsidP="00984A18">
      <w:pPr>
        <w:spacing w:before="120"/>
        <w:jc w:val="both"/>
        <w:rPr>
          <w:rFonts w:ascii="Arial" w:hAnsi="Arial" w:cs="Arial"/>
        </w:rPr>
      </w:pPr>
      <w:r w:rsidRPr="00CC78FC">
        <w:rPr>
          <w:rFonts w:ascii="Arial" w:hAnsi="Arial" w:cs="Arial"/>
        </w:rPr>
        <w:t>Atenciosa</w:t>
      </w:r>
      <w:r>
        <w:rPr>
          <w:rFonts w:ascii="Arial" w:hAnsi="Arial" w:cs="Arial"/>
        </w:rPr>
        <w:t>mente</w:t>
      </w:r>
    </w:p>
    <w:p w:rsidR="00CC78FC" w:rsidRDefault="00CC78FC" w:rsidP="00984A18">
      <w:pPr>
        <w:spacing w:before="120"/>
        <w:jc w:val="both"/>
        <w:rPr>
          <w:rFonts w:ascii="Arial" w:hAnsi="Arial" w:cs="Arial"/>
        </w:rPr>
      </w:pPr>
    </w:p>
    <w:p w:rsidR="00CC78FC" w:rsidRDefault="00CC78FC" w:rsidP="00984A18">
      <w:pPr>
        <w:spacing w:before="120"/>
        <w:jc w:val="both"/>
        <w:rPr>
          <w:rFonts w:ascii="Arial" w:hAnsi="Arial" w:cs="Arial"/>
        </w:rPr>
      </w:pPr>
    </w:p>
    <w:p w:rsidR="00984A18" w:rsidRDefault="00984A18" w:rsidP="00984A18">
      <w:pPr>
        <w:tabs>
          <w:tab w:val="left" w:pos="16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4A18" w:rsidRDefault="00984A18" w:rsidP="00F53BC6">
      <w:pPr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Atenciosa</w:t>
      </w:r>
      <w:r w:rsidR="00F53BC6">
        <w:rPr>
          <w:rFonts w:ascii="Arial" w:hAnsi="Arial" w:cs="Arial"/>
        </w:rPr>
        <w:t>mente,</w:t>
      </w:r>
    </w:p>
    <w:p w:rsidR="00984A18" w:rsidRPr="00943619" w:rsidRDefault="00984A18" w:rsidP="00F53BC6">
      <w:pPr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TADEU ROSSI</w:t>
      </w:r>
    </w:p>
    <w:p w:rsidR="00984A18" w:rsidRDefault="00984A18" w:rsidP="00F53BC6">
      <w:pPr>
        <w:spacing w:before="120"/>
        <w:ind w:left="720"/>
        <w:rPr>
          <w:rFonts w:ascii="Arial" w:hAnsi="Arial" w:cs="Arial"/>
          <w:b/>
          <w:bCs/>
        </w:rPr>
      </w:pPr>
      <w:r w:rsidRPr="008B7ECC">
        <w:rPr>
          <w:rFonts w:ascii="Arial" w:hAnsi="Arial" w:cs="Arial"/>
          <w:b/>
          <w:bCs/>
        </w:rPr>
        <w:t>027</w:t>
      </w:r>
      <w:r>
        <w:rPr>
          <w:rFonts w:ascii="Arial" w:hAnsi="Arial" w:cs="Arial"/>
          <w:b/>
          <w:bCs/>
        </w:rPr>
        <w:t xml:space="preserve"> 998995181</w:t>
      </w:r>
    </w:p>
    <w:p w:rsidR="00984A18" w:rsidRDefault="00984A18" w:rsidP="00F53BC6">
      <w:pPr>
        <w:spacing w:before="12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027 999995181</w:t>
      </w:r>
    </w:p>
    <w:p w:rsidR="00984A18" w:rsidRDefault="00984A18" w:rsidP="00984A18">
      <w:pPr>
        <w:spacing w:before="120"/>
        <w:ind w:left="720"/>
        <w:jc w:val="both"/>
        <w:rPr>
          <w:rFonts w:ascii="Arial" w:hAnsi="Arial" w:cs="Arial"/>
          <w:b/>
          <w:bCs/>
        </w:rPr>
      </w:pPr>
    </w:p>
    <w:p w:rsidR="00A10A51" w:rsidRDefault="00A10A51" w:rsidP="000D55E8">
      <w:pPr>
        <w:pStyle w:val="Corpodetexto"/>
        <w:spacing w:line="360" w:lineRule="auto"/>
        <w:jc w:val="left"/>
        <w:rPr>
          <w:rFonts w:ascii="Bookman Old Style" w:hAnsi="Bookman Old Style" w:cs="Arial"/>
          <w:sz w:val="24"/>
        </w:rPr>
      </w:pPr>
    </w:p>
    <w:sectPr w:rsidR="00A10A51" w:rsidSect="00C55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BF" w:rsidRDefault="00D81DBF" w:rsidP="00C55504">
      <w:pPr>
        <w:spacing w:after="0" w:line="240" w:lineRule="auto"/>
      </w:pPr>
      <w:r>
        <w:separator/>
      </w:r>
    </w:p>
  </w:endnote>
  <w:endnote w:type="continuationSeparator" w:id="0">
    <w:p w:rsidR="00D81DBF" w:rsidRDefault="00D81DBF" w:rsidP="00C5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F" w:rsidRDefault="00FB6D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04" w:rsidRPr="00C55504" w:rsidRDefault="00C55504" w:rsidP="00C55504">
    <w:pPr>
      <w:pStyle w:val="Rodap"/>
      <w:ind w:right="360"/>
      <w:jc w:val="center"/>
      <w:rPr>
        <w:rStyle w:val="nfase"/>
      </w:rPr>
    </w:pPr>
    <w:r w:rsidRPr="00C55504">
      <w:rPr>
        <w:rStyle w:val="nfase"/>
      </w:rPr>
      <w:t xml:space="preserve">Av. </w:t>
    </w:r>
    <w:proofErr w:type="spellStart"/>
    <w:r w:rsidRPr="00C55504">
      <w:rPr>
        <w:rStyle w:val="nfase"/>
      </w:rPr>
      <w:t>Jacaraípe</w:t>
    </w:r>
    <w:proofErr w:type="spellEnd"/>
    <w:r w:rsidRPr="00C55504">
      <w:rPr>
        <w:rStyle w:val="nfase"/>
      </w:rPr>
      <w:t>, s/n - Serra Dourada II</w:t>
    </w:r>
  </w:p>
  <w:p w:rsidR="00C55504" w:rsidRPr="00C55504" w:rsidRDefault="00C55504" w:rsidP="00C55504">
    <w:pPr>
      <w:pStyle w:val="Rodap"/>
      <w:ind w:right="360"/>
      <w:jc w:val="center"/>
      <w:rPr>
        <w:rStyle w:val="nfase"/>
      </w:rPr>
    </w:pPr>
    <w:r w:rsidRPr="00C55504">
      <w:rPr>
        <w:rStyle w:val="nfase"/>
      </w:rPr>
      <w:t>Serra Espírito Santo</w:t>
    </w:r>
  </w:p>
  <w:p w:rsidR="00C55504" w:rsidRPr="00C55504" w:rsidRDefault="00C55504">
    <w:pPr>
      <w:pStyle w:val="Rodap"/>
      <w:rPr>
        <w:rStyle w:val="nfa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F" w:rsidRDefault="00FB6D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BF" w:rsidRDefault="00D81DBF" w:rsidP="00C55504">
      <w:pPr>
        <w:spacing w:after="0" w:line="240" w:lineRule="auto"/>
      </w:pPr>
      <w:r>
        <w:separator/>
      </w:r>
    </w:p>
  </w:footnote>
  <w:footnote w:type="continuationSeparator" w:id="0">
    <w:p w:rsidR="00D81DBF" w:rsidRDefault="00D81DBF" w:rsidP="00C5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F" w:rsidRDefault="00FB6D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04" w:rsidRDefault="00C55504" w:rsidP="00C55504">
    <w:r>
      <w:t xml:space="preserve">                                                                                                                                 </w:t>
    </w:r>
    <w:r>
      <w:object w:dxaOrig="1992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51pt">
          <v:imagedata r:id="rId1" o:title=""/>
        </v:shape>
        <o:OLEObject Type="Embed" ProgID="CorelDraw.Graphic.17" ShapeID="_x0000_i1025" DrawAspect="Content" ObjectID="_1636546999" r:id="rId2"/>
      </w:object>
    </w:r>
  </w:p>
  <w:p w:rsidR="00C55504" w:rsidRDefault="00C555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F" w:rsidRDefault="00FB6D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AFA"/>
    <w:multiLevelType w:val="hybridMultilevel"/>
    <w:tmpl w:val="39CCA138"/>
    <w:lvl w:ilvl="0" w:tplc="04160019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5542D"/>
    <w:multiLevelType w:val="hybridMultilevel"/>
    <w:tmpl w:val="F01AC4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B1"/>
    <w:rsid w:val="00033704"/>
    <w:rsid w:val="000646B2"/>
    <w:rsid w:val="000D55E8"/>
    <w:rsid w:val="00147310"/>
    <w:rsid w:val="00166FAE"/>
    <w:rsid w:val="001A77B1"/>
    <w:rsid w:val="001D6989"/>
    <w:rsid w:val="001F33D6"/>
    <w:rsid w:val="00204F19"/>
    <w:rsid w:val="00210E98"/>
    <w:rsid w:val="0029235E"/>
    <w:rsid w:val="002B0706"/>
    <w:rsid w:val="002D7938"/>
    <w:rsid w:val="00307B6B"/>
    <w:rsid w:val="00351DF6"/>
    <w:rsid w:val="003E543B"/>
    <w:rsid w:val="00434C41"/>
    <w:rsid w:val="004516AF"/>
    <w:rsid w:val="004713D5"/>
    <w:rsid w:val="0049105C"/>
    <w:rsid w:val="004A6991"/>
    <w:rsid w:val="00561382"/>
    <w:rsid w:val="005D288D"/>
    <w:rsid w:val="0061575E"/>
    <w:rsid w:val="00634192"/>
    <w:rsid w:val="00656782"/>
    <w:rsid w:val="006B2EAB"/>
    <w:rsid w:val="006D7214"/>
    <w:rsid w:val="00762229"/>
    <w:rsid w:val="007C761A"/>
    <w:rsid w:val="007D51C3"/>
    <w:rsid w:val="007F24E5"/>
    <w:rsid w:val="00844A18"/>
    <w:rsid w:val="008A32F4"/>
    <w:rsid w:val="008F15BC"/>
    <w:rsid w:val="009455F5"/>
    <w:rsid w:val="00952BC3"/>
    <w:rsid w:val="00981554"/>
    <w:rsid w:val="00984A18"/>
    <w:rsid w:val="009C5594"/>
    <w:rsid w:val="009D1E09"/>
    <w:rsid w:val="00A10A51"/>
    <w:rsid w:val="00A327E2"/>
    <w:rsid w:val="00A65793"/>
    <w:rsid w:val="00AF6D12"/>
    <w:rsid w:val="00B978D8"/>
    <w:rsid w:val="00BD3084"/>
    <w:rsid w:val="00C0736C"/>
    <w:rsid w:val="00C51B75"/>
    <w:rsid w:val="00C55504"/>
    <w:rsid w:val="00CB1C56"/>
    <w:rsid w:val="00CC78FC"/>
    <w:rsid w:val="00CF081F"/>
    <w:rsid w:val="00D81DBF"/>
    <w:rsid w:val="00DB1DBD"/>
    <w:rsid w:val="00DE420B"/>
    <w:rsid w:val="00E046B5"/>
    <w:rsid w:val="00E31071"/>
    <w:rsid w:val="00E64FD9"/>
    <w:rsid w:val="00E71EFA"/>
    <w:rsid w:val="00E72AFF"/>
    <w:rsid w:val="00EB534B"/>
    <w:rsid w:val="00F53228"/>
    <w:rsid w:val="00F53BC6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0BAFE-C064-4C0B-AF3E-2E495C7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55E8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55E8"/>
    <w:pPr>
      <w:keepNext/>
      <w:widowControl w:val="0"/>
      <w:suppressAutoHyphens/>
      <w:spacing w:after="240" w:line="240" w:lineRule="auto"/>
      <w:jc w:val="center"/>
      <w:outlineLvl w:val="1"/>
    </w:pPr>
    <w:rPr>
      <w:rFonts w:ascii="Times New Roman Bold" w:eastAsia="Times New Roman" w:hAnsi="Times New Roman Bold"/>
      <w:b/>
      <w:smallCaps/>
      <w:snapToGrid w:val="0"/>
      <w:sz w:val="28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0D55E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5504"/>
  </w:style>
  <w:style w:type="paragraph" w:styleId="Rodap">
    <w:name w:val="footer"/>
    <w:basedOn w:val="Normal"/>
    <w:link w:val="RodapChar"/>
    <w:unhideWhenUsed/>
    <w:rsid w:val="00C5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5504"/>
  </w:style>
  <w:style w:type="character" w:styleId="nfase">
    <w:name w:val="Emphasis"/>
    <w:qFormat/>
    <w:rsid w:val="00C55504"/>
    <w:rPr>
      <w:i/>
      <w:iCs/>
    </w:rPr>
  </w:style>
  <w:style w:type="character" w:customStyle="1" w:styleId="Ttulo1Char">
    <w:name w:val="Título 1 Char"/>
    <w:link w:val="Ttulo1"/>
    <w:rsid w:val="000D55E8"/>
    <w:rPr>
      <w:rFonts w:ascii="Tahoma" w:eastAsia="Times New Roman" w:hAnsi="Tahoma" w:cs="Tahoma"/>
      <w:b/>
      <w:sz w:val="28"/>
      <w:szCs w:val="24"/>
    </w:rPr>
  </w:style>
  <w:style w:type="character" w:customStyle="1" w:styleId="Ttulo2Char">
    <w:name w:val="Título 2 Char"/>
    <w:link w:val="Ttulo2"/>
    <w:rsid w:val="000D55E8"/>
    <w:rPr>
      <w:rFonts w:ascii="Times New Roman Bold" w:eastAsia="Times New Roman" w:hAnsi="Times New Roman Bold"/>
      <w:b/>
      <w:smallCaps/>
      <w:snapToGrid w:val="0"/>
      <w:sz w:val="28"/>
      <w:lang w:val="en-US"/>
    </w:rPr>
  </w:style>
  <w:style w:type="character" w:customStyle="1" w:styleId="Ttulo4Char">
    <w:name w:val="Título 4 Char"/>
    <w:link w:val="Ttulo4"/>
    <w:rsid w:val="000D55E8"/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D55E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D55E8"/>
    <w:rPr>
      <w:rFonts w:ascii="Tahoma" w:eastAsia="Times New Roman" w:hAnsi="Tahoma" w:cs="Tahoma"/>
      <w:b/>
      <w:bCs/>
      <w:sz w:val="28"/>
      <w:szCs w:val="24"/>
    </w:rPr>
  </w:style>
  <w:style w:type="paragraph" w:styleId="Corpodetexto2">
    <w:name w:val="Body Text 2"/>
    <w:basedOn w:val="Normal"/>
    <w:link w:val="Corpodetexto2Char"/>
    <w:semiHidden/>
    <w:rsid w:val="000D55E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0D55E8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semiHidden/>
    <w:rsid w:val="000D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84A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B2E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1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or&#231;amento%20petrobr&#225;s2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65-42E5-43F3-B6B6-6BF92B75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orçamento petrobrás2 (1)</Template>
  <TotalTime>2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PATRICIA SANTOS</cp:lastModifiedBy>
  <cp:revision>2</cp:revision>
  <dcterms:created xsi:type="dcterms:W3CDTF">2019-11-29T18:37:00Z</dcterms:created>
  <dcterms:modified xsi:type="dcterms:W3CDTF">2019-11-29T18:37:00Z</dcterms:modified>
</cp:coreProperties>
</file>